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340" w:rsidRDefault="00CC6340" w:rsidP="00CC6340">
      <w:pPr>
        <w:rPr>
          <w:noProof/>
        </w:rPr>
      </w:pPr>
      <w:r>
        <w:rPr>
          <w:noProof/>
        </w:rPr>
        <w:drawing>
          <wp:inline distT="0" distB="0" distL="0" distR="0" wp14:anchorId="5E459C8A">
            <wp:extent cx="1078865" cy="328295"/>
            <wp:effectExtent l="0" t="0" r="635" b="1905"/>
            <wp:docPr id="3" name="Grafik 3" descr="Ein Bild, das Zeichnung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Ein Bild, das Zeichnung enthält.&#10;&#10;Automatisch generierte Beschreibun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411" w:rsidRPr="00051928" w:rsidRDefault="0003313C" w:rsidP="00307372">
      <w:pPr>
        <w:pStyle w:val="berschrift1"/>
      </w:pPr>
      <w:r>
        <w:t>Beschreibung</w:t>
      </w:r>
    </w:p>
    <w:p w:rsidR="00C56411" w:rsidRPr="00051928" w:rsidRDefault="0003313C" w:rsidP="00307372">
      <w:pPr>
        <w:pStyle w:val="berschrift2"/>
      </w:pPr>
      <w:r>
        <w:t>Thema</w:t>
      </w:r>
    </w:p>
    <w:p w:rsidR="00C56411" w:rsidRPr="00051928" w:rsidRDefault="00C56411" w:rsidP="00307372">
      <w:pPr>
        <w:pStyle w:val="berschrift3"/>
      </w:pPr>
    </w:p>
    <w:p w:rsidR="00C56411" w:rsidRPr="00307372" w:rsidRDefault="0003313C" w:rsidP="00307372">
      <w:pPr>
        <w:pStyle w:val="berschrift3"/>
      </w:pPr>
      <w:r>
        <w:t>Kapitel</w:t>
      </w:r>
    </w:p>
    <w:p w:rsidR="00C56411" w:rsidRPr="00051928" w:rsidRDefault="0003313C" w:rsidP="00C56411">
      <w:pPr>
        <w:rPr>
          <w:lang w:val="de-DE"/>
        </w:rPr>
      </w:pPr>
      <w:r>
        <w:rPr>
          <w:color w:val="000000" w:themeColor="text1"/>
          <w:lang w:val="de-DE"/>
        </w:rPr>
        <w:t>Text</w:t>
      </w:r>
    </w:p>
    <w:p w:rsidR="00C56411" w:rsidRDefault="00C56411" w:rsidP="00C56411">
      <w:pPr>
        <w:rPr>
          <w:rFonts w:eastAsia="Times New Roman"/>
          <w:b/>
          <w:bCs/>
          <w:szCs w:val="32"/>
          <w:lang w:val="de-DE"/>
        </w:rPr>
      </w:pPr>
    </w:p>
    <w:p w:rsidR="004615E2" w:rsidRPr="004615E2" w:rsidRDefault="004615E2" w:rsidP="004615E2">
      <w:pPr>
        <w:rPr>
          <w:lang w:val="de-DE"/>
        </w:rPr>
      </w:pPr>
      <w:r>
        <w:rPr>
          <w:lang w:val="de-DE"/>
        </w:rPr>
        <w:t xml:space="preserve"> </w:t>
      </w:r>
    </w:p>
    <w:sectPr w:rsidR="004615E2" w:rsidRPr="004615E2" w:rsidSect="00CC6340">
      <w:headerReference w:type="default" r:id="rId9"/>
      <w:pgSz w:w="5920" w:h="16840"/>
      <w:pgMar w:top="720" w:right="720" w:bottom="720" w:left="720" w:header="311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A56" w:rsidRDefault="00BF1A56" w:rsidP="00086AC1">
      <w:r>
        <w:separator/>
      </w:r>
    </w:p>
  </w:endnote>
  <w:endnote w:type="continuationSeparator" w:id="0">
    <w:p w:rsidR="00BF1A56" w:rsidRDefault="00BF1A56" w:rsidP="0008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A56" w:rsidRDefault="00BF1A56" w:rsidP="00086AC1">
      <w:r>
        <w:separator/>
      </w:r>
    </w:p>
  </w:footnote>
  <w:footnote w:type="continuationSeparator" w:id="0">
    <w:p w:rsidR="00BF1A56" w:rsidRDefault="00BF1A56" w:rsidP="00086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AC1" w:rsidRPr="00086AC1" w:rsidRDefault="00CC6340" w:rsidP="00CC6340">
    <w:pPr>
      <w:pStyle w:val="Kopfzeile"/>
      <w:rPr>
        <w:sz w:val="16"/>
        <w:szCs w:val="16"/>
        <w:lang w:val="de-DE"/>
      </w:rPr>
    </w:pPr>
    <w:r>
      <w:rPr>
        <w:sz w:val="16"/>
        <w:szCs w:val="16"/>
        <w:lang w:val="de-DE"/>
      </w:rPr>
      <w:t xml:space="preserve"> </w:t>
    </w:r>
    <w:r w:rsidR="007C7822">
      <w:rPr>
        <w:sz w:val="16"/>
        <w:szCs w:val="16"/>
        <w:lang w:val="de-DE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C6E99"/>
    <w:multiLevelType w:val="hybridMultilevel"/>
    <w:tmpl w:val="41BC2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640C56"/>
    <w:multiLevelType w:val="hybridMultilevel"/>
    <w:tmpl w:val="F266E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C85344"/>
    <w:multiLevelType w:val="hybridMultilevel"/>
    <w:tmpl w:val="5E46F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83"/>
    <w:rsid w:val="00030DFB"/>
    <w:rsid w:val="0003313C"/>
    <w:rsid w:val="00051928"/>
    <w:rsid w:val="00086AC1"/>
    <w:rsid w:val="001F6545"/>
    <w:rsid w:val="00250A2F"/>
    <w:rsid w:val="00265B83"/>
    <w:rsid w:val="00307372"/>
    <w:rsid w:val="00340241"/>
    <w:rsid w:val="003832C3"/>
    <w:rsid w:val="003E2B5E"/>
    <w:rsid w:val="004615E2"/>
    <w:rsid w:val="005F0A7F"/>
    <w:rsid w:val="0060696D"/>
    <w:rsid w:val="007C7822"/>
    <w:rsid w:val="00AD1D32"/>
    <w:rsid w:val="00B04FEE"/>
    <w:rsid w:val="00BD7A35"/>
    <w:rsid w:val="00BF1A56"/>
    <w:rsid w:val="00BF45A8"/>
    <w:rsid w:val="00C56411"/>
    <w:rsid w:val="00C729FE"/>
    <w:rsid w:val="00CC6340"/>
    <w:rsid w:val="00D30B9B"/>
    <w:rsid w:val="00E17B4F"/>
    <w:rsid w:val="00E721D0"/>
    <w:rsid w:val="00FA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77351"/>
  <w15:chartTrackingRefBased/>
  <w15:docId w15:val="{7FC63D37-3D05-A046-BED8-69C5711D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1928"/>
  </w:style>
  <w:style w:type="paragraph" w:styleId="berschrift1">
    <w:name w:val="heading 1"/>
    <w:basedOn w:val="Standard"/>
    <w:next w:val="Standard"/>
    <w:link w:val="berschrift1Zchn"/>
    <w:uiPriority w:val="9"/>
    <w:qFormat/>
    <w:rsid w:val="003073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noProof/>
      <w:color w:val="000000" w:themeColor="text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073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07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07372"/>
    <w:rPr>
      <w:rFonts w:asciiTheme="majorHAnsi" w:eastAsiaTheme="majorEastAsia" w:hAnsiTheme="majorHAnsi" w:cstheme="majorBidi"/>
      <w:noProof/>
      <w:color w:val="000000" w:themeColor="text1"/>
      <w:sz w:val="36"/>
      <w:szCs w:val="36"/>
    </w:rPr>
  </w:style>
  <w:style w:type="character" w:customStyle="1" w:styleId="berschrift2Zchn">
    <w:name w:val="Überschrift 2 Zchn"/>
    <w:link w:val="berschrift2"/>
    <w:uiPriority w:val="9"/>
    <w:rsid w:val="0030737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berschrift3Zchn">
    <w:name w:val="Überschrift 3 Zchn"/>
    <w:link w:val="berschrift3"/>
    <w:uiPriority w:val="9"/>
    <w:rsid w:val="00307372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rsid w:val="00086A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86AC1"/>
    <w:rPr>
      <w:sz w:val="32"/>
    </w:rPr>
  </w:style>
  <w:style w:type="paragraph" w:styleId="Fuzeile">
    <w:name w:val="footer"/>
    <w:basedOn w:val="Standard"/>
    <w:link w:val="FuzeileZchn"/>
    <w:uiPriority w:val="99"/>
    <w:unhideWhenUsed/>
    <w:rsid w:val="00086A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86AC1"/>
    <w:rPr>
      <w:sz w:val="32"/>
    </w:rPr>
  </w:style>
  <w:style w:type="paragraph" w:styleId="Listenabsatz">
    <w:name w:val="List Paragraph"/>
    <w:basedOn w:val="Standard"/>
    <w:uiPriority w:val="34"/>
    <w:qFormat/>
    <w:rsid w:val="007C7822"/>
    <w:pPr>
      <w:ind w:left="720"/>
      <w:contextualSpacing/>
    </w:pPr>
  </w:style>
  <w:style w:type="table" w:styleId="Tabellenraster">
    <w:name w:val="Table Grid"/>
    <w:basedOn w:val="NormaleTabelle"/>
    <w:uiPriority w:val="39"/>
    <w:rsid w:val="00C72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615E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1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3c/Library/Mobile%20Documents/com~apple~CloudDocs/Vorlagen%20MS/eLearning-Handy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4BA031-AF77-0A49-904E-27E2442A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eLearning-Handy.dotx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2020-03-27T09:48:00Z</dcterms:created>
  <dcterms:modified xsi:type="dcterms:W3CDTF">2020-03-27T09:49:00Z</dcterms:modified>
</cp:coreProperties>
</file>